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alias w:val="Resume Name"/>
        <w:tag w:val="Resume Name"/>
        <w:id w:val="1257551780"/>
        <w:placeholder>
          <w:docPart w:val="FE42E31828F94D99946C981D8097B214"/>
        </w:placeholder>
        <w:docPartList>
          <w:docPartGallery w:val="Quick Parts"/>
          <w:docPartCategory w:val=" Resume Name"/>
        </w:docPartList>
      </w:sdtPr>
      <w:sdtEndPr/>
      <w:sdtContent>
        <w:p w14:paraId="768EC6BE" w14:textId="77777777" w:rsidR="00870D02" w:rsidRPr="0065119D" w:rsidRDefault="00B938DD">
          <w:pPr>
            <w:pStyle w:val="Title"/>
            <w:rPr>
              <w:color w:val="auto"/>
            </w:rPr>
          </w:pPr>
          <w:sdt>
            <w:sdtPr>
              <w:rPr>
                <w:color w:val="auto"/>
              </w:rPr>
              <w:alias w:val="Author"/>
              <w:tag w:val=""/>
              <w:id w:val="-1792899604"/>
              <w:placeholder>
                <w:docPart w:val="3A3DAA65CCF04A5DB0C5BC63C9C73B94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326CC7" w:rsidRPr="0065119D">
                <w:rPr>
                  <w:color w:val="auto"/>
                </w:rPr>
                <w:t>Trever Wyatt Daniels</w:t>
              </w:r>
            </w:sdtContent>
          </w:sdt>
        </w:p>
        <w:p w14:paraId="6411EE16" w14:textId="77777777" w:rsidR="005E0A53" w:rsidRDefault="005006D2" w:rsidP="00FE64BE">
          <w:pPr>
            <w:spacing w:after="0" w:line="240" w:lineRule="auto"/>
            <w:jc w:val="center"/>
            <w:rPr>
              <w:lang w:val="es-MX"/>
            </w:rPr>
          </w:pPr>
          <w:bookmarkStart w:id="0" w:name="_GoBack"/>
          <w:bookmarkEnd w:id="0"/>
          <w:r>
            <w:rPr>
              <w:lang w:val="es-MX"/>
            </w:rPr>
            <w:t>treverdani@gmail.com</w:t>
          </w:r>
        </w:p>
        <w:p w14:paraId="312BA58A" w14:textId="3A66B434" w:rsidR="00870D02" w:rsidRPr="00304C8A" w:rsidRDefault="005E0A53" w:rsidP="00FE64BE">
          <w:pPr>
            <w:spacing w:after="0" w:line="240" w:lineRule="auto"/>
            <w:jc w:val="center"/>
            <w:rPr>
              <w:lang w:val="es-MX"/>
            </w:rPr>
          </w:pPr>
          <w:r>
            <w:rPr>
              <w:lang w:val="es-MX"/>
            </w:rPr>
            <w:t>trevdev.xyz</w:t>
          </w:r>
        </w:p>
      </w:sdtContent>
    </w:sdt>
    <w:p w14:paraId="727A7825" w14:textId="77777777" w:rsidR="00870D02" w:rsidRPr="005C4C58" w:rsidRDefault="00DD74F3" w:rsidP="00FE64BE">
      <w:pPr>
        <w:pStyle w:val="SectionHeading"/>
        <w:spacing w:before="120"/>
        <w:rPr>
          <w:color w:val="auto"/>
          <w:u w:val="single"/>
        </w:rPr>
      </w:pPr>
      <w:r w:rsidRPr="005C4C58">
        <w:rPr>
          <w:color w:val="auto"/>
          <w:u w:val="single"/>
        </w:rPr>
        <w:t>Education</w:t>
      </w:r>
    </w:p>
    <w:p w14:paraId="5F601B8D" w14:textId="77777777" w:rsidR="00043EA8" w:rsidRPr="0065119D" w:rsidRDefault="00043EA8" w:rsidP="00043EA8">
      <w:pPr>
        <w:pStyle w:val="Subsection"/>
        <w:rPr>
          <w:color w:val="auto"/>
        </w:rPr>
      </w:pPr>
      <w:r w:rsidRPr="0065119D">
        <w:rPr>
          <w:color w:val="auto"/>
        </w:rPr>
        <w:t>Michigan State University</w:t>
      </w:r>
    </w:p>
    <w:p w14:paraId="050DD0A9" w14:textId="7605E4A8" w:rsidR="00043EA8" w:rsidRPr="0065119D" w:rsidRDefault="000B6EE2" w:rsidP="00043EA8">
      <w:pPr>
        <w:spacing w:after="0"/>
        <w:rPr>
          <w:rStyle w:val="IntenseEmphasis"/>
          <w:color w:val="auto"/>
        </w:rPr>
      </w:pPr>
      <w:r>
        <w:t>Bachelor of</w:t>
      </w:r>
      <w:r w:rsidR="00043EA8" w:rsidRPr="0065119D">
        <w:t xml:space="preserve"> Computer Science &amp;</w:t>
      </w:r>
      <w:r w:rsidR="00554361">
        <w:t xml:space="preserve"> Engineering, Minor in Computer Game Design</w:t>
      </w:r>
      <w:r>
        <w:rPr>
          <w:b/>
          <w:bCs/>
          <w:i/>
          <w:iCs/>
        </w:rPr>
        <w:t xml:space="preserve"> - Expected </w:t>
      </w:r>
      <w:r w:rsidR="008C4155">
        <w:rPr>
          <w:b/>
          <w:bCs/>
          <w:i/>
          <w:iCs/>
        </w:rPr>
        <w:t>December</w:t>
      </w:r>
      <w:r>
        <w:rPr>
          <w:b/>
          <w:bCs/>
          <w:i/>
          <w:iCs/>
        </w:rPr>
        <w:t xml:space="preserve"> 2017</w:t>
      </w:r>
    </w:p>
    <w:p w14:paraId="7E0A8E1A" w14:textId="77777777" w:rsidR="00870D02" w:rsidRPr="005C4C58" w:rsidRDefault="00DD74F3" w:rsidP="00304C8A">
      <w:pPr>
        <w:pStyle w:val="SectionHeading"/>
        <w:spacing w:before="120"/>
        <w:rPr>
          <w:color w:val="auto"/>
          <w:u w:val="single"/>
        </w:rPr>
      </w:pPr>
      <w:r w:rsidRPr="005C4C58">
        <w:rPr>
          <w:color w:val="auto"/>
          <w:u w:val="single"/>
        </w:rPr>
        <w:t>Experience</w:t>
      </w:r>
    </w:p>
    <w:p w14:paraId="1CBA70F9" w14:textId="03008CD8" w:rsidR="00C0640B" w:rsidRPr="0065119D" w:rsidRDefault="00C0640B" w:rsidP="00304C8A">
      <w:pPr>
        <w:pStyle w:val="NoSpacing"/>
        <w:spacing w:before="120"/>
        <w:rPr>
          <w:sz w:val="24"/>
          <w:szCs w:val="24"/>
        </w:rPr>
      </w:pPr>
      <w:r w:rsidRPr="0065119D">
        <w:rPr>
          <w:sz w:val="24"/>
          <w:szCs w:val="24"/>
        </w:rPr>
        <w:t xml:space="preserve">Michigan State University | </w:t>
      </w:r>
      <w:r w:rsidR="000B6EE2">
        <w:rPr>
          <w:rFonts w:cs="Arial"/>
          <w:sz w:val="24"/>
          <w:szCs w:val="24"/>
          <w:shd w:val="clear" w:color="auto" w:fill="FFFFFF"/>
        </w:rPr>
        <w:t>220 Trowbridge Rd;</w:t>
      </w:r>
      <w:r w:rsidRPr="0065119D">
        <w:rPr>
          <w:rFonts w:cs="Arial"/>
          <w:sz w:val="24"/>
          <w:szCs w:val="24"/>
          <w:shd w:val="clear" w:color="auto" w:fill="FFFFFF"/>
        </w:rPr>
        <w:t xml:space="preserve"> East Lansing, MI 48824</w:t>
      </w:r>
    </w:p>
    <w:p w14:paraId="00D42833" w14:textId="6A01DC05" w:rsidR="00F062D2" w:rsidRDefault="00F062D2" w:rsidP="00304C8A">
      <w:pPr>
        <w:spacing w:before="120" w:after="0" w:line="240" w:lineRule="auto"/>
        <w:rPr>
          <w:szCs w:val="21"/>
        </w:rPr>
      </w:pPr>
      <w:r>
        <w:rPr>
          <w:szCs w:val="21"/>
        </w:rPr>
        <w:t xml:space="preserve">Residential College in the Arts &amp; Humanities, </w:t>
      </w:r>
      <w:r w:rsidR="000E7839">
        <w:rPr>
          <w:szCs w:val="21"/>
        </w:rPr>
        <w:t xml:space="preserve">Media Center Consultant  </w:t>
      </w:r>
      <w:r w:rsidR="000B6EE2">
        <w:rPr>
          <w:szCs w:val="21"/>
        </w:rPr>
        <w:t xml:space="preserve"> </w:t>
      </w:r>
      <w:r w:rsidR="00304C8A">
        <w:rPr>
          <w:b/>
          <w:i/>
          <w:szCs w:val="21"/>
        </w:rPr>
        <w:t>A</w:t>
      </w:r>
      <w:r w:rsidRPr="00F062D2">
        <w:rPr>
          <w:b/>
          <w:i/>
          <w:szCs w:val="21"/>
        </w:rPr>
        <w:t xml:space="preserve">ugust 2014 – </w:t>
      </w:r>
      <w:r w:rsidR="000E7839">
        <w:rPr>
          <w:b/>
          <w:i/>
          <w:szCs w:val="21"/>
        </w:rPr>
        <w:t>December 2016</w:t>
      </w:r>
    </w:p>
    <w:p w14:paraId="6616D6EF" w14:textId="77777777" w:rsidR="00F062D2" w:rsidRDefault="00F062D2" w:rsidP="00F062D2">
      <w:pPr>
        <w:pStyle w:val="ListParagraph"/>
        <w:numPr>
          <w:ilvl w:val="0"/>
          <w:numId w:val="10"/>
        </w:numPr>
        <w:rPr>
          <w:szCs w:val="21"/>
        </w:rPr>
      </w:pPr>
      <w:r>
        <w:rPr>
          <w:szCs w:val="21"/>
        </w:rPr>
        <w:t>Provided</w:t>
      </w:r>
      <w:r w:rsidR="00DE39C9">
        <w:rPr>
          <w:szCs w:val="21"/>
        </w:rPr>
        <w:t xml:space="preserve"> technical </w:t>
      </w:r>
      <w:r>
        <w:rPr>
          <w:szCs w:val="21"/>
        </w:rPr>
        <w:t xml:space="preserve">and design </w:t>
      </w:r>
      <w:r w:rsidR="00DE39C9">
        <w:rPr>
          <w:szCs w:val="21"/>
        </w:rPr>
        <w:t xml:space="preserve">education </w:t>
      </w:r>
      <w:r w:rsidR="00E13AFE">
        <w:rPr>
          <w:szCs w:val="21"/>
        </w:rPr>
        <w:t>to a multitude of students/groups</w:t>
      </w:r>
    </w:p>
    <w:p w14:paraId="154087B0" w14:textId="6CF7A8C7" w:rsidR="00F062D2" w:rsidRDefault="00304C8A" w:rsidP="00F062D2">
      <w:pPr>
        <w:pStyle w:val="ListParagraph"/>
        <w:numPr>
          <w:ilvl w:val="0"/>
          <w:numId w:val="10"/>
        </w:numPr>
        <w:rPr>
          <w:szCs w:val="21"/>
        </w:rPr>
      </w:pPr>
      <w:r>
        <w:rPr>
          <w:szCs w:val="21"/>
        </w:rPr>
        <w:t>Worked with professors and co-workers to assist</w:t>
      </w:r>
      <w:r w:rsidR="00F062D2">
        <w:rPr>
          <w:szCs w:val="21"/>
        </w:rPr>
        <w:t xml:space="preserve"> the RCAH </w:t>
      </w:r>
      <w:r w:rsidR="00E13AFE">
        <w:rPr>
          <w:szCs w:val="21"/>
        </w:rPr>
        <w:t>in MSU and East Lansing community projects</w:t>
      </w:r>
    </w:p>
    <w:p w14:paraId="67A2295A" w14:textId="0DCF5520" w:rsidR="00DE39C9" w:rsidRDefault="00554361" w:rsidP="00F062D2">
      <w:pPr>
        <w:pStyle w:val="ListParagraph"/>
        <w:numPr>
          <w:ilvl w:val="0"/>
          <w:numId w:val="10"/>
        </w:numPr>
        <w:rPr>
          <w:szCs w:val="21"/>
        </w:rPr>
      </w:pPr>
      <w:r>
        <w:rPr>
          <w:szCs w:val="21"/>
        </w:rPr>
        <w:t>Assisted</w:t>
      </w:r>
      <w:r w:rsidR="00DE39C9">
        <w:rPr>
          <w:szCs w:val="21"/>
        </w:rPr>
        <w:t xml:space="preserve"> students </w:t>
      </w:r>
      <w:r>
        <w:rPr>
          <w:szCs w:val="21"/>
        </w:rPr>
        <w:t>with</w:t>
      </w:r>
      <w:r w:rsidR="00304C8A">
        <w:rPr>
          <w:szCs w:val="21"/>
        </w:rPr>
        <w:t xml:space="preserve"> basics of the</w:t>
      </w:r>
      <w:r w:rsidR="00DE39C9">
        <w:rPr>
          <w:szCs w:val="21"/>
        </w:rPr>
        <w:t xml:space="preserve"> Spanish language</w:t>
      </w:r>
    </w:p>
    <w:p w14:paraId="0BA47F2B" w14:textId="7A9B2DFF" w:rsidR="002E0276" w:rsidRPr="00BE1887" w:rsidRDefault="00554361" w:rsidP="002E0276">
      <w:pPr>
        <w:spacing w:after="0" w:line="240" w:lineRule="auto"/>
        <w:rPr>
          <w:b/>
          <w:i/>
          <w:szCs w:val="21"/>
        </w:rPr>
      </w:pPr>
      <w:r>
        <w:rPr>
          <w:szCs w:val="21"/>
        </w:rPr>
        <w:t>MSU Resident Assistant (RA)</w:t>
      </w:r>
      <w:r w:rsidR="00BE1887">
        <w:rPr>
          <w:szCs w:val="21"/>
        </w:rPr>
        <w:t xml:space="preserve">   </w:t>
      </w:r>
      <w:r>
        <w:rPr>
          <w:b/>
          <w:i/>
          <w:szCs w:val="21"/>
        </w:rPr>
        <w:t>August</w:t>
      </w:r>
      <w:r w:rsidR="00BE1887">
        <w:rPr>
          <w:b/>
          <w:i/>
          <w:szCs w:val="21"/>
        </w:rPr>
        <w:t xml:space="preserve"> 2015 - present</w:t>
      </w:r>
    </w:p>
    <w:p w14:paraId="24F34368" w14:textId="7A2C350E" w:rsidR="00BE1887" w:rsidRDefault="00554361" w:rsidP="002E0276">
      <w:pPr>
        <w:pStyle w:val="ListParagraph"/>
        <w:numPr>
          <w:ilvl w:val="0"/>
          <w:numId w:val="11"/>
        </w:numPr>
        <w:spacing w:after="0"/>
        <w:rPr>
          <w:szCs w:val="21"/>
        </w:rPr>
      </w:pPr>
      <w:r>
        <w:rPr>
          <w:szCs w:val="21"/>
        </w:rPr>
        <w:t>Worked</w:t>
      </w:r>
      <w:r w:rsidR="00BE1887">
        <w:rPr>
          <w:szCs w:val="21"/>
        </w:rPr>
        <w:t xml:space="preserve"> with on campus community directors and other RA’s to build community/leadership skills</w:t>
      </w:r>
    </w:p>
    <w:p w14:paraId="0CFC53A0" w14:textId="7FE98A6A" w:rsidR="00554361" w:rsidRDefault="00051392" w:rsidP="002E0276">
      <w:pPr>
        <w:pStyle w:val="ListParagraph"/>
        <w:numPr>
          <w:ilvl w:val="0"/>
          <w:numId w:val="11"/>
        </w:numPr>
        <w:spacing w:after="0"/>
        <w:rPr>
          <w:szCs w:val="21"/>
        </w:rPr>
      </w:pPr>
      <w:r>
        <w:rPr>
          <w:szCs w:val="21"/>
        </w:rPr>
        <w:t>Create</w:t>
      </w:r>
      <w:r w:rsidR="0055019F">
        <w:rPr>
          <w:szCs w:val="21"/>
        </w:rPr>
        <w:t>d</w:t>
      </w:r>
      <w:r w:rsidR="00554361">
        <w:rPr>
          <w:szCs w:val="21"/>
        </w:rPr>
        <w:t xml:space="preserve"> a positive living and learning environment for the designated residents hall</w:t>
      </w:r>
    </w:p>
    <w:p w14:paraId="20E4C896" w14:textId="2EEF01D5" w:rsidR="00554361" w:rsidRDefault="00051392" w:rsidP="002E0276">
      <w:pPr>
        <w:pStyle w:val="ListParagraph"/>
        <w:numPr>
          <w:ilvl w:val="0"/>
          <w:numId w:val="11"/>
        </w:numPr>
        <w:spacing w:after="0"/>
        <w:rPr>
          <w:szCs w:val="21"/>
        </w:rPr>
      </w:pPr>
      <w:r>
        <w:rPr>
          <w:szCs w:val="21"/>
        </w:rPr>
        <w:t>Provide</w:t>
      </w:r>
      <w:r w:rsidR="00554361">
        <w:rPr>
          <w:szCs w:val="21"/>
        </w:rPr>
        <w:t xml:space="preserve"> leadership experience to residents through neighborhood initiatives</w:t>
      </w:r>
    </w:p>
    <w:p w14:paraId="3B22C8CD" w14:textId="61EA0417" w:rsidR="008C4155" w:rsidRDefault="007746C3" w:rsidP="008C4155">
      <w:pPr>
        <w:pStyle w:val="ListParagraph"/>
        <w:numPr>
          <w:ilvl w:val="0"/>
          <w:numId w:val="11"/>
        </w:numPr>
        <w:rPr>
          <w:szCs w:val="21"/>
        </w:rPr>
      </w:pPr>
      <w:r>
        <w:rPr>
          <w:szCs w:val="21"/>
        </w:rPr>
        <w:t>Ensured Security for Student Welfare and MSU property</w:t>
      </w:r>
    </w:p>
    <w:p w14:paraId="64E3D159" w14:textId="1C9B554D" w:rsidR="00346E30" w:rsidRPr="00346E30" w:rsidRDefault="00346E30" w:rsidP="00346E30">
      <w:pPr>
        <w:spacing w:after="0"/>
        <w:rPr>
          <w:b/>
          <w:i/>
          <w:szCs w:val="21"/>
        </w:rPr>
      </w:pPr>
      <w:r>
        <w:rPr>
          <w:szCs w:val="21"/>
        </w:rPr>
        <w:t>Games for Entertainment and Learning</w:t>
      </w:r>
      <w:r w:rsidRPr="00346E30">
        <w:rPr>
          <w:szCs w:val="21"/>
        </w:rPr>
        <w:t xml:space="preserve"> </w:t>
      </w:r>
      <w:r>
        <w:rPr>
          <w:szCs w:val="21"/>
        </w:rPr>
        <w:t xml:space="preserve">Lab </w:t>
      </w:r>
      <w:r w:rsidRPr="00346E30">
        <w:rPr>
          <w:szCs w:val="21"/>
        </w:rPr>
        <w:t>(</w:t>
      </w:r>
      <w:r>
        <w:rPr>
          <w:szCs w:val="21"/>
        </w:rPr>
        <w:t>GEL Lab</w:t>
      </w:r>
      <w:r w:rsidRPr="00346E30">
        <w:rPr>
          <w:szCs w:val="21"/>
        </w:rPr>
        <w:t xml:space="preserve">)   </w:t>
      </w:r>
      <w:r>
        <w:rPr>
          <w:b/>
          <w:i/>
          <w:szCs w:val="21"/>
        </w:rPr>
        <w:t>May 2016</w:t>
      </w:r>
      <w:r w:rsidRPr="00346E30">
        <w:rPr>
          <w:b/>
          <w:i/>
          <w:szCs w:val="21"/>
        </w:rPr>
        <w:t xml:space="preserve"> - present</w:t>
      </w:r>
    </w:p>
    <w:p w14:paraId="69ABE20F" w14:textId="3DF18847" w:rsidR="008C4155" w:rsidRDefault="00346E30" w:rsidP="00346E30">
      <w:pPr>
        <w:pStyle w:val="ListParagraph"/>
        <w:numPr>
          <w:ilvl w:val="0"/>
          <w:numId w:val="11"/>
        </w:numPr>
        <w:rPr>
          <w:szCs w:val="21"/>
        </w:rPr>
      </w:pPr>
      <w:r>
        <w:rPr>
          <w:szCs w:val="21"/>
        </w:rPr>
        <w:t>Created video games for end users to learn educational information while being entertained</w:t>
      </w:r>
    </w:p>
    <w:p w14:paraId="1F9BFACF" w14:textId="56E35757" w:rsidR="00346E30" w:rsidRDefault="00346E30" w:rsidP="00346E30">
      <w:pPr>
        <w:pStyle w:val="ListParagraph"/>
        <w:numPr>
          <w:ilvl w:val="0"/>
          <w:numId w:val="11"/>
        </w:numPr>
        <w:rPr>
          <w:szCs w:val="21"/>
        </w:rPr>
      </w:pPr>
      <w:r>
        <w:rPr>
          <w:szCs w:val="21"/>
        </w:rPr>
        <w:t xml:space="preserve">Worked with companies to generate a product for their </w:t>
      </w:r>
      <w:r w:rsidR="00E4555A">
        <w:rPr>
          <w:szCs w:val="21"/>
        </w:rPr>
        <w:t>end users</w:t>
      </w:r>
    </w:p>
    <w:p w14:paraId="715A14FF" w14:textId="7AFF38D4" w:rsidR="00346E30" w:rsidRDefault="00E4555A" w:rsidP="00346E30">
      <w:pPr>
        <w:pStyle w:val="ListParagraph"/>
        <w:numPr>
          <w:ilvl w:val="0"/>
          <w:numId w:val="11"/>
        </w:numPr>
        <w:rPr>
          <w:szCs w:val="21"/>
        </w:rPr>
      </w:pPr>
      <w:r>
        <w:rPr>
          <w:szCs w:val="21"/>
        </w:rPr>
        <w:t>Collaborated with team members to meet project deadlines</w:t>
      </w:r>
    </w:p>
    <w:p w14:paraId="0165DBA3" w14:textId="6764A966" w:rsidR="00202F6C" w:rsidRPr="00346E30" w:rsidRDefault="00202F6C" w:rsidP="00202F6C">
      <w:pPr>
        <w:spacing w:after="0"/>
        <w:rPr>
          <w:b/>
          <w:i/>
          <w:szCs w:val="21"/>
        </w:rPr>
      </w:pPr>
      <w:r>
        <w:rPr>
          <w:szCs w:val="21"/>
        </w:rPr>
        <w:t>Game Design Teaching Assistant</w:t>
      </w:r>
      <w:r w:rsidRPr="00346E30">
        <w:rPr>
          <w:szCs w:val="21"/>
        </w:rPr>
        <w:t xml:space="preserve">   </w:t>
      </w:r>
      <w:r>
        <w:rPr>
          <w:b/>
          <w:i/>
          <w:szCs w:val="21"/>
        </w:rPr>
        <w:t>August 2017</w:t>
      </w:r>
      <w:r w:rsidRPr="00346E30">
        <w:rPr>
          <w:b/>
          <w:i/>
          <w:szCs w:val="21"/>
        </w:rPr>
        <w:t xml:space="preserve"> - present</w:t>
      </w:r>
    </w:p>
    <w:p w14:paraId="3A29AC5E" w14:textId="23318FC5" w:rsidR="00202F6C" w:rsidRDefault="0055019F" w:rsidP="00202F6C">
      <w:pPr>
        <w:pStyle w:val="ListParagraph"/>
        <w:numPr>
          <w:ilvl w:val="0"/>
          <w:numId w:val="11"/>
        </w:numPr>
        <w:rPr>
          <w:szCs w:val="21"/>
        </w:rPr>
      </w:pPr>
      <w:r>
        <w:rPr>
          <w:szCs w:val="21"/>
        </w:rPr>
        <w:t>Facilitated</w:t>
      </w:r>
      <w:r w:rsidR="00202F6C">
        <w:rPr>
          <w:szCs w:val="21"/>
        </w:rPr>
        <w:t xml:space="preserve"> several labs and lectures on game design and proper approaches for game production</w:t>
      </w:r>
    </w:p>
    <w:p w14:paraId="642083B5" w14:textId="4F46DC66" w:rsidR="00202F6C" w:rsidRDefault="00202F6C" w:rsidP="00202F6C">
      <w:pPr>
        <w:pStyle w:val="ListParagraph"/>
        <w:numPr>
          <w:ilvl w:val="0"/>
          <w:numId w:val="11"/>
        </w:numPr>
        <w:rPr>
          <w:szCs w:val="21"/>
        </w:rPr>
      </w:pPr>
      <w:r>
        <w:rPr>
          <w:szCs w:val="21"/>
        </w:rPr>
        <w:t xml:space="preserve">Assisted students </w:t>
      </w:r>
      <w:r w:rsidR="0055019F">
        <w:rPr>
          <w:szCs w:val="21"/>
        </w:rPr>
        <w:t>throughout</w:t>
      </w:r>
      <w:r>
        <w:rPr>
          <w:szCs w:val="21"/>
        </w:rPr>
        <w:t xml:space="preserve"> all stages of game development on projects spanning five and fi</w:t>
      </w:r>
      <w:r w:rsidR="0055019F">
        <w:rPr>
          <w:szCs w:val="21"/>
        </w:rPr>
        <w:t>fteen weeks</w:t>
      </w:r>
    </w:p>
    <w:p w14:paraId="6C820BF8" w14:textId="1060D42C" w:rsidR="0055019F" w:rsidRPr="00202F6C" w:rsidRDefault="0055019F" w:rsidP="00202F6C">
      <w:pPr>
        <w:pStyle w:val="ListParagraph"/>
        <w:numPr>
          <w:ilvl w:val="0"/>
          <w:numId w:val="11"/>
        </w:numPr>
        <w:rPr>
          <w:szCs w:val="21"/>
        </w:rPr>
      </w:pPr>
      <w:r>
        <w:rPr>
          <w:szCs w:val="21"/>
        </w:rPr>
        <w:t>Developed course materials and graded projects in conjunction with faculty members</w:t>
      </w:r>
    </w:p>
    <w:p w14:paraId="5319474C" w14:textId="77777777" w:rsidR="00870D02" w:rsidRPr="0065119D" w:rsidRDefault="00B938DD" w:rsidP="00304C8A">
      <w:pPr>
        <w:pStyle w:val="SectionHeading"/>
        <w:spacing w:before="120"/>
        <w:rPr>
          <w:color w:val="auto"/>
        </w:rPr>
      </w:pPr>
      <w:sdt>
        <w:sdtPr>
          <w:rPr>
            <w:color w:val="auto"/>
          </w:rPr>
          <w:id w:val="-51398160"/>
          <w:placeholder>
            <w:docPart w:val="9FDADAC9C63E4735B8C63ADE5A8BE46D"/>
          </w:placeholder>
          <w:temporary/>
          <w:showingPlcHdr/>
        </w:sdtPr>
        <w:sdtEndPr/>
        <w:sdtContent>
          <w:r w:rsidR="00DD74F3" w:rsidRPr="00E13AFE">
            <w:rPr>
              <w:color w:val="auto"/>
              <w:u w:val="single"/>
            </w:rPr>
            <w:t>Skills</w:t>
          </w:r>
        </w:sdtContent>
      </w:sdt>
    </w:p>
    <w:p w14:paraId="0BD11424" w14:textId="0842DED2" w:rsidR="005C4C58" w:rsidRDefault="009A2FA8" w:rsidP="00C0640B">
      <w:pPr>
        <w:pStyle w:val="ListParagraph"/>
        <w:numPr>
          <w:ilvl w:val="0"/>
          <w:numId w:val="5"/>
        </w:numPr>
        <w:ind w:left="630" w:hanging="270"/>
      </w:pPr>
      <w:r>
        <w:t>Microsoft Office Suite</w:t>
      </w:r>
    </w:p>
    <w:p w14:paraId="192F65F4" w14:textId="5B9BB171" w:rsidR="00FE64BE" w:rsidRDefault="00FE64BE" w:rsidP="00FE64BE">
      <w:pPr>
        <w:pStyle w:val="ListParagraph"/>
        <w:numPr>
          <w:ilvl w:val="0"/>
          <w:numId w:val="5"/>
        </w:numPr>
        <w:ind w:left="630" w:hanging="270"/>
      </w:pPr>
      <w:r>
        <w:t>Proficient in website design</w:t>
      </w:r>
      <w:r w:rsidR="0055019F">
        <w:t xml:space="preserve"> and development</w:t>
      </w:r>
    </w:p>
    <w:p w14:paraId="6EFE6146" w14:textId="7D9091E0" w:rsidR="005C4C58" w:rsidRDefault="00FE64BE" w:rsidP="00C0640B">
      <w:pPr>
        <w:pStyle w:val="ListParagraph"/>
        <w:numPr>
          <w:ilvl w:val="0"/>
          <w:numId w:val="5"/>
        </w:numPr>
        <w:ind w:left="630" w:hanging="270"/>
      </w:pPr>
      <w:r>
        <w:t xml:space="preserve">Advanced knowledge of </w:t>
      </w:r>
      <w:r w:rsidR="00E13AFE">
        <w:t xml:space="preserve">Adobe </w:t>
      </w:r>
      <w:r>
        <w:t>Illustrator and Photoshop</w:t>
      </w:r>
    </w:p>
    <w:p w14:paraId="7A489704" w14:textId="0A0BF380" w:rsidR="005C4C58" w:rsidRDefault="00FE64BE" w:rsidP="00FE64BE">
      <w:pPr>
        <w:pStyle w:val="ListParagraph"/>
        <w:numPr>
          <w:ilvl w:val="0"/>
          <w:numId w:val="5"/>
        </w:numPr>
        <w:ind w:left="630" w:hanging="270"/>
      </w:pPr>
      <w:r>
        <w:t>Computer Hardware Technician Certified</w:t>
      </w:r>
    </w:p>
    <w:p w14:paraId="03EFE5A2" w14:textId="56AC61AB" w:rsidR="00554361" w:rsidRDefault="003417A0" w:rsidP="00FE64BE">
      <w:pPr>
        <w:pStyle w:val="ListParagraph"/>
        <w:numPr>
          <w:ilvl w:val="0"/>
          <w:numId w:val="5"/>
        </w:numPr>
        <w:ind w:left="630" w:hanging="270"/>
      </w:pPr>
      <w:r>
        <w:t>Proficient in C++, C#</w:t>
      </w:r>
      <w:r w:rsidR="00E4555A">
        <w:t>, Java, Python</w:t>
      </w:r>
      <w:r w:rsidR="0055019F">
        <w:t>, PHP, SQL</w:t>
      </w:r>
    </w:p>
    <w:p w14:paraId="1519CE8D" w14:textId="3931C727" w:rsidR="003417A0" w:rsidRPr="0065119D" w:rsidRDefault="003417A0" w:rsidP="00FE64BE">
      <w:pPr>
        <w:pStyle w:val="ListParagraph"/>
        <w:numPr>
          <w:ilvl w:val="0"/>
          <w:numId w:val="5"/>
        </w:numPr>
        <w:ind w:left="630" w:hanging="270"/>
      </w:pPr>
      <w:r>
        <w:t>Proficient in Unity</w:t>
      </w:r>
      <w:r w:rsidR="0055019F">
        <w:t>3D</w:t>
      </w:r>
    </w:p>
    <w:p w14:paraId="4DD66AC4" w14:textId="2C14E01E" w:rsidR="005C4C58" w:rsidRDefault="009A2FA8" w:rsidP="00304C8A">
      <w:pPr>
        <w:spacing w:before="120" w:after="0" w:line="240" w:lineRule="auto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Honors</w:t>
      </w:r>
    </w:p>
    <w:p w14:paraId="2F91AA8E" w14:textId="0C0DDC72" w:rsidR="009A2FA8" w:rsidRPr="0065119D" w:rsidRDefault="009A2FA8" w:rsidP="009A2FA8">
      <w:pPr>
        <w:pStyle w:val="ListParagraph"/>
        <w:numPr>
          <w:ilvl w:val="0"/>
          <w:numId w:val="4"/>
        </w:numPr>
        <w:ind w:left="630" w:hanging="270"/>
      </w:pPr>
      <w:r w:rsidRPr="0065119D">
        <w:rPr>
          <w:rFonts w:cs="Times New Roman"/>
          <w:szCs w:val="24"/>
        </w:rPr>
        <w:t>2013</w:t>
      </w:r>
      <w:r w:rsidR="0055019F">
        <w:rPr>
          <w:rFonts w:cs="Times New Roman"/>
          <w:szCs w:val="24"/>
        </w:rPr>
        <w:t>-2017</w:t>
      </w:r>
      <w:r w:rsidRPr="0065119D">
        <w:rPr>
          <w:rFonts w:cs="Times New Roman"/>
          <w:szCs w:val="24"/>
        </w:rPr>
        <w:t xml:space="preserve"> Dean’s Honor List</w:t>
      </w:r>
    </w:p>
    <w:p w14:paraId="6801EAD5" w14:textId="7CA3CAD5" w:rsidR="009A2FA8" w:rsidRDefault="00554361" w:rsidP="009A2FA8">
      <w:pPr>
        <w:pStyle w:val="ListParagraph"/>
        <w:numPr>
          <w:ilvl w:val="0"/>
          <w:numId w:val="4"/>
        </w:numPr>
        <w:ind w:left="630" w:hanging="270"/>
      </w:pPr>
      <w:r>
        <w:t>3.</w:t>
      </w:r>
      <w:r w:rsidR="0055019F">
        <w:t>5</w:t>
      </w:r>
      <w:r w:rsidR="009A2FA8">
        <w:t xml:space="preserve"> GPA as of </w:t>
      </w:r>
      <w:r w:rsidR="0055019F">
        <w:t>Spring 2017</w:t>
      </w:r>
    </w:p>
    <w:p w14:paraId="7412D2A0" w14:textId="1127398A" w:rsidR="00304C8A" w:rsidRPr="00304C8A" w:rsidRDefault="00304C8A" w:rsidP="00304C8A">
      <w:pPr>
        <w:spacing w:before="120" w:after="0" w:line="240" w:lineRule="auto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Memberships</w:t>
      </w:r>
    </w:p>
    <w:p w14:paraId="35CAB3DA" w14:textId="47882AE2" w:rsidR="005C4C58" w:rsidRDefault="005C4C58" w:rsidP="005C4C58">
      <w:pPr>
        <w:pStyle w:val="ListParagraph"/>
        <w:numPr>
          <w:ilvl w:val="0"/>
          <w:numId w:val="4"/>
        </w:numPr>
        <w:ind w:left="630" w:hanging="270"/>
      </w:pPr>
      <w:r w:rsidRPr="0065119D">
        <w:t>MSU’s RCAHppella</w:t>
      </w:r>
      <w:r w:rsidR="009A2FA8">
        <w:t>, Technical</w:t>
      </w:r>
      <w:r w:rsidR="00346E30">
        <w:t xml:space="preserve"> Equipment</w:t>
      </w:r>
      <w:r w:rsidR="009A2FA8">
        <w:t xml:space="preserve"> Leader</w:t>
      </w:r>
      <w:r w:rsidR="0055019F">
        <w:t>, August 2013 – May 2017</w:t>
      </w:r>
    </w:p>
    <w:p w14:paraId="3C627315" w14:textId="59F4CED0" w:rsidR="005C4C58" w:rsidRPr="0065119D" w:rsidRDefault="005C4C58" w:rsidP="005C4C58">
      <w:pPr>
        <w:pStyle w:val="ListParagraph"/>
        <w:numPr>
          <w:ilvl w:val="0"/>
          <w:numId w:val="4"/>
        </w:numPr>
        <w:ind w:left="630" w:hanging="270"/>
      </w:pPr>
      <w:r>
        <w:t>Spartasoft</w:t>
      </w:r>
      <w:r w:rsidR="009A2FA8">
        <w:t>, Student Member</w:t>
      </w:r>
      <w:r w:rsidR="00E4555A">
        <w:t>, Activity Counselor, Lecturer</w:t>
      </w:r>
      <w:r w:rsidR="0055019F">
        <w:t>, August 2014 – present</w:t>
      </w:r>
    </w:p>
    <w:p w14:paraId="1779FA99" w14:textId="46ED7E39" w:rsidR="00DB3899" w:rsidRPr="002D75F3" w:rsidRDefault="00DB3899" w:rsidP="002D75F3">
      <w:pPr>
        <w:jc w:val="center"/>
        <w:rPr>
          <w:sz w:val="21"/>
          <w:szCs w:val="21"/>
          <w:u w:val="single"/>
        </w:rPr>
      </w:pPr>
      <w:r w:rsidRPr="002D75F3">
        <w:rPr>
          <w:sz w:val="21"/>
          <w:szCs w:val="21"/>
          <w:u w:val="single"/>
        </w:rPr>
        <w:t>References available upon request</w:t>
      </w:r>
    </w:p>
    <w:sectPr w:rsidR="00DB3899" w:rsidRPr="002D75F3" w:rsidSect="002D75F3">
      <w:headerReference w:type="default" r:id="rId11"/>
      <w:pgSz w:w="12240" w:h="15840"/>
      <w:pgMar w:top="450" w:right="720" w:bottom="3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635AE" w14:textId="77777777" w:rsidR="00B938DD" w:rsidRDefault="00B938DD">
      <w:pPr>
        <w:spacing w:after="0" w:line="240" w:lineRule="auto"/>
      </w:pPr>
      <w:r>
        <w:separator/>
      </w:r>
    </w:p>
  </w:endnote>
  <w:endnote w:type="continuationSeparator" w:id="0">
    <w:p w14:paraId="18767D72" w14:textId="77777777" w:rsidR="00B938DD" w:rsidRDefault="00B93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0000000000000000000"/>
    <w:charset w:val="00"/>
    <w:family w:val="roman"/>
    <w:notTrueType/>
    <w:pitch w:val="default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9F186" w14:textId="77777777" w:rsidR="00B938DD" w:rsidRDefault="00B938DD">
      <w:pPr>
        <w:spacing w:after="0" w:line="240" w:lineRule="auto"/>
      </w:pPr>
      <w:r>
        <w:separator/>
      </w:r>
    </w:p>
  </w:footnote>
  <w:footnote w:type="continuationSeparator" w:id="0">
    <w:p w14:paraId="7CDCA6DB" w14:textId="77777777" w:rsidR="00B938DD" w:rsidRDefault="00B93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7F134" w14:textId="77777777" w:rsidR="00F24BAF" w:rsidRDefault="00B938DD">
    <w:pPr>
      <w:spacing w:after="0"/>
      <w:jc w:val="center"/>
      <w:rPr>
        <w:color w:val="E4E9EF" w:themeColor="background2"/>
      </w:rPr>
    </w:pPr>
    <w:sdt>
      <w:sdtPr>
        <w:rPr>
          <w:color w:val="6076B4" w:themeColor="accent1"/>
        </w:rPr>
        <w:alias w:val="Author"/>
        <w:id w:val="-1231534717"/>
        <w:placeholder>
          <w:docPart w:val="F20CDBBCC68E44BD8D53765EE6FD9B3A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F24BAF">
          <w:rPr>
            <w:color w:val="6076B4" w:themeColor="accent1"/>
          </w:rPr>
          <w:t>Trever Wyatt Daniels</w:t>
        </w:r>
      </w:sdtContent>
    </w:sdt>
  </w:p>
  <w:p w14:paraId="473D23B8" w14:textId="77777777" w:rsidR="00F24BAF" w:rsidRDefault="00F24BAF">
    <w:pPr>
      <w:pStyle w:val="Header"/>
      <w:jc w:val="center"/>
    </w:pP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350A4"/>
    <w:multiLevelType w:val="hybridMultilevel"/>
    <w:tmpl w:val="D136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B07FD"/>
    <w:multiLevelType w:val="hybridMultilevel"/>
    <w:tmpl w:val="73366DA6"/>
    <w:lvl w:ilvl="0" w:tplc="D7F43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41A8D"/>
    <w:multiLevelType w:val="hybridMultilevel"/>
    <w:tmpl w:val="F3FC9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E590B"/>
    <w:multiLevelType w:val="hybridMultilevel"/>
    <w:tmpl w:val="92D45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961AD"/>
    <w:multiLevelType w:val="hybridMultilevel"/>
    <w:tmpl w:val="E62A9E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2D1562"/>
    <w:multiLevelType w:val="hybridMultilevel"/>
    <w:tmpl w:val="E85A8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84CF7"/>
    <w:multiLevelType w:val="hybridMultilevel"/>
    <w:tmpl w:val="DEE4647A"/>
    <w:lvl w:ilvl="0" w:tplc="3C840A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535445"/>
    <w:multiLevelType w:val="hybridMultilevel"/>
    <w:tmpl w:val="DC94A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C7"/>
    <w:rsid w:val="00043EA8"/>
    <w:rsid w:val="00051392"/>
    <w:rsid w:val="000B6EE2"/>
    <w:rsid w:val="000E7839"/>
    <w:rsid w:val="0016255A"/>
    <w:rsid w:val="00202F6C"/>
    <w:rsid w:val="002429D8"/>
    <w:rsid w:val="00273A0C"/>
    <w:rsid w:val="00293605"/>
    <w:rsid w:val="00297C4E"/>
    <w:rsid w:val="002C398F"/>
    <w:rsid w:val="002C70A9"/>
    <w:rsid w:val="002D75F3"/>
    <w:rsid w:val="002E0276"/>
    <w:rsid w:val="00304C8A"/>
    <w:rsid w:val="00326CC7"/>
    <w:rsid w:val="003417A0"/>
    <w:rsid w:val="00346E30"/>
    <w:rsid w:val="0035535F"/>
    <w:rsid w:val="003D6D6F"/>
    <w:rsid w:val="003D6EF4"/>
    <w:rsid w:val="0043774D"/>
    <w:rsid w:val="00442600"/>
    <w:rsid w:val="0048366C"/>
    <w:rsid w:val="004D6A46"/>
    <w:rsid w:val="005003C9"/>
    <w:rsid w:val="005006D2"/>
    <w:rsid w:val="0055019F"/>
    <w:rsid w:val="00554361"/>
    <w:rsid w:val="005C4C58"/>
    <w:rsid w:val="005D525B"/>
    <w:rsid w:val="005E0A53"/>
    <w:rsid w:val="005F4C21"/>
    <w:rsid w:val="00621916"/>
    <w:rsid w:val="0065119D"/>
    <w:rsid w:val="006D3584"/>
    <w:rsid w:val="007746C3"/>
    <w:rsid w:val="007E19DB"/>
    <w:rsid w:val="00870D02"/>
    <w:rsid w:val="008C4155"/>
    <w:rsid w:val="009078D1"/>
    <w:rsid w:val="0093542A"/>
    <w:rsid w:val="009A2FA8"/>
    <w:rsid w:val="00A90340"/>
    <w:rsid w:val="00B63AF2"/>
    <w:rsid w:val="00B805D2"/>
    <w:rsid w:val="00B938DD"/>
    <w:rsid w:val="00BC28D8"/>
    <w:rsid w:val="00BD68D5"/>
    <w:rsid w:val="00BE1395"/>
    <w:rsid w:val="00BE1887"/>
    <w:rsid w:val="00C0640B"/>
    <w:rsid w:val="00C91140"/>
    <w:rsid w:val="00D228F4"/>
    <w:rsid w:val="00D71BA8"/>
    <w:rsid w:val="00DB3899"/>
    <w:rsid w:val="00DD74F3"/>
    <w:rsid w:val="00DE39C9"/>
    <w:rsid w:val="00DF5AC4"/>
    <w:rsid w:val="00E01CDD"/>
    <w:rsid w:val="00E13AFE"/>
    <w:rsid w:val="00E35E22"/>
    <w:rsid w:val="00E4555A"/>
    <w:rsid w:val="00E7609F"/>
    <w:rsid w:val="00EF5D60"/>
    <w:rsid w:val="00F062D2"/>
    <w:rsid w:val="00F24BAF"/>
    <w:rsid w:val="00F84DA9"/>
    <w:rsid w:val="00FE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AED35D"/>
  <w15:docId w15:val="{BDD23693-7B44-4020-8F85-F32B5352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5E22"/>
  </w:style>
  <w:style w:type="paragraph" w:styleId="Heading1">
    <w:name w:val="heading 1"/>
    <w:basedOn w:val="Normal"/>
    <w:next w:val="Normal"/>
    <w:link w:val="Heading1Char"/>
    <w:uiPriority w:val="9"/>
    <w:qFormat/>
    <w:rsid w:val="00E35E2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2F5897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E22"/>
    <w:pPr>
      <w:keepNext/>
      <w:keepLines/>
      <w:spacing w:before="120" w:after="0" w:line="240" w:lineRule="auto"/>
      <w:outlineLvl w:val="1"/>
    </w:pPr>
    <w:rPr>
      <w:rFonts w:eastAsiaTheme="majorEastAsia" w:cstheme="majorBidi"/>
      <w:bCs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5E2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000000"/>
      <w:sz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E22"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E22"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E22"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E22"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E22"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E22"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E35E22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rsid w:val="00E35E22"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sid w:val="00E35E22"/>
    <w:rPr>
      <w:rFonts w:asciiTheme="majorHAnsi" w:eastAsiaTheme="majorEastAsia" w:hAnsiTheme="majorHAnsi" w:cstheme="majorBidi"/>
      <w:bCs/>
      <w:color w:val="2F5897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5E22"/>
    <w:rPr>
      <w:rFonts w:eastAsiaTheme="majorEastAsia" w:cstheme="majorBidi"/>
      <w:bCs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5E22"/>
    <w:rPr>
      <w:rFonts w:asciiTheme="majorHAnsi" w:eastAsiaTheme="majorEastAsia" w:hAnsiTheme="majorHAnsi" w:cstheme="majorBidi"/>
      <w:bCs/>
      <w:i/>
      <w:color w:val="00000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E22"/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E22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E22"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E22"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E2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E2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5E22"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35E22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5E22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5E22"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35E22"/>
    <w:rPr>
      <w:rFonts w:eastAsiaTheme="majorEastAsia" w:cstheme="majorBidi"/>
      <w:iCs/>
      <w:color w:val="000000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35E22"/>
    <w:rPr>
      <w:b/>
      <w:bCs/>
    </w:rPr>
  </w:style>
  <w:style w:type="character" w:styleId="Emphasis">
    <w:name w:val="Emphasis"/>
    <w:basedOn w:val="DefaultParagraphFont"/>
    <w:uiPriority w:val="20"/>
    <w:qFormat/>
    <w:rsid w:val="00E35E22"/>
    <w:rPr>
      <w:i/>
      <w:iCs/>
      <w:color w:val="000000"/>
    </w:rPr>
  </w:style>
  <w:style w:type="paragraph" w:styleId="NoSpacing">
    <w:name w:val="No Spacing"/>
    <w:link w:val="NoSpacingChar"/>
    <w:uiPriority w:val="1"/>
    <w:qFormat/>
    <w:rsid w:val="00E35E2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35E22"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000000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E35E22"/>
    <w:rPr>
      <w:rFonts w:asciiTheme="majorHAnsi" w:hAnsiTheme="majorHAnsi"/>
      <w:i/>
      <w:iCs/>
      <w:color w:val="000000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5E22"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5E22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E35E22"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sid w:val="00E35E22"/>
    <w:rPr>
      <w:b/>
      <w:bCs/>
      <w:i/>
      <w:iCs/>
      <w:caps w:val="0"/>
      <w:smallCaps w:val="0"/>
      <w:color w:val="6076B4" w:themeColor="accent1"/>
    </w:rPr>
  </w:style>
  <w:style w:type="character" w:styleId="SubtleReference">
    <w:name w:val="Subtle Reference"/>
    <w:basedOn w:val="DefaultParagraphFont"/>
    <w:uiPriority w:val="31"/>
    <w:qFormat/>
    <w:rsid w:val="00E35E22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E35E22"/>
    <w:rPr>
      <w:b/>
      <w:bCs/>
      <w:caps w:val="0"/>
      <w:smallCaps w:val="0"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35E22"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5E22"/>
    <w:pPr>
      <w:spacing w:before="480" w:line="276" w:lineRule="auto"/>
      <w:outlineLvl w:val="9"/>
    </w:pPr>
    <w:rPr>
      <w:b/>
      <w:i/>
      <w:szCs w:val="28"/>
    </w:rPr>
  </w:style>
  <w:style w:type="character" w:styleId="PlaceholderText">
    <w:name w:val="Placeholder Text"/>
    <w:basedOn w:val="DefaultParagraphFont"/>
    <w:uiPriority w:val="99"/>
    <w:rsid w:val="00E35E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E22"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rsid w:val="00E35E22"/>
    <w:pPr>
      <w:spacing w:before="300"/>
    </w:pPr>
  </w:style>
  <w:style w:type="character" w:customStyle="1" w:styleId="NoSpacingChar">
    <w:name w:val="No Spacing Char"/>
    <w:basedOn w:val="DefaultParagraphFont"/>
    <w:link w:val="NoSpacing"/>
    <w:uiPriority w:val="1"/>
    <w:rsid w:val="00E35E22"/>
  </w:style>
  <w:style w:type="paragraph" w:customStyle="1" w:styleId="Subsection">
    <w:name w:val="Subsection"/>
    <w:basedOn w:val="Heading2"/>
    <w:rsid w:val="00E35E22"/>
    <w:pPr>
      <w:spacing w:before="0"/>
    </w:pPr>
  </w:style>
  <w:style w:type="paragraph" w:customStyle="1" w:styleId="SubsectionDate">
    <w:name w:val="Subsection Date"/>
    <w:basedOn w:val="Normal"/>
    <w:rsid w:val="00E35E22"/>
    <w:pPr>
      <w:spacing w:after="0"/>
    </w:pPr>
    <w:rPr>
      <w:color w:val="6076B4" w:themeColor="accent1"/>
    </w:rPr>
  </w:style>
  <w:style w:type="paragraph" w:styleId="Header">
    <w:name w:val="header"/>
    <w:basedOn w:val="Normal"/>
    <w:link w:val="HeaderChar"/>
    <w:uiPriority w:val="99"/>
    <w:unhideWhenUsed/>
    <w:rsid w:val="00E35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E22"/>
  </w:style>
  <w:style w:type="paragraph" w:styleId="Footer">
    <w:name w:val="footer"/>
    <w:basedOn w:val="Normal"/>
    <w:link w:val="FooterChar"/>
    <w:uiPriority w:val="99"/>
    <w:unhideWhenUsed/>
    <w:rsid w:val="00E35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E22"/>
  </w:style>
  <w:style w:type="table" w:styleId="TableGrid">
    <w:name w:val="Table Grid"/>
    <w:basedOn w:val="TableNormal"/>
    <w:uiPriority w:val="59"/>
    <w:rsid w:val="00E35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0A53"/>
    <w:rPr>
      <w:color w:val="3399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0A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ever\AppData\Roaming\Microsoft\Templates\Resume%20(Executive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42E31828F94D99946C981D8097B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E3CE7-8B5B-460D-9101-A9D0FC1ED62D}"/>
      </w:docPartPr>
      <w:docPartBody>
        <w:p w:rsidR="00C7286B" w:rsidRDefault="004C02CE">
          <w:pPr>
            <w:pStyle w:val="FE42E31828F94D99946C981D8097B214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3A3DAA65CCF04A5DB0C5BC63C9C73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C2A7D-B8C2-4F68-A5AA-38AD8C451768}"/>
      </w:docPartPr>
      <w:docPartBody>
        <w:p w:rsidR="00C7286B" w:rsidRDefault="004C02CE">
          <w:pPr>
            <w:pStyle w:val="3A3DAA65CCF04A5DB0C5BC63C9C73B94"/>
          </w:pPr>
          <w:r>
            <w:t>[Type Your Name]</w:t>
          </w:r>
        </w:p>
      </w:docPartBody>
    </w:docPart>
    <w:docPart>
      <w:docPartPr>
        <w:name w:val="9FDADAC9C63E4735B8C63ADE5A8BE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E88A9-A403-4172-BD7F-E32719082EAE}"/>
      </w:docPartPr>
      <w:docPartBody>
        <w:p w:rsidR="00C7286B" w:rsidRDefault="004C02CE">
          <w:pPr>
            <w:pStyle w:val="9FDADAC9C63E4735B8C63ADE5A8BE46D"/>
          </w:pPr>
          <w:r>
            <w:t>Skills</w:t>
          </w:r>
        </w:p>
      </w:docPartBody>
    </w:docPart>
    <w:docPart>
      <w:docPartPr>
        <w:name w:val="F20CDBBCC68E44BD8D53765EE6FD9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6DA2C-4506-40DD-AAE3-AB830B16D2DA}"/>
      </w:docPartPr>
      <w:docPartBody>
        <w:p w:rsidR="00C7286B" w:rsidRDefault="004C02CE">
          <w:pPr>
            <w:pStyle w:val="F20CDBBCC68E44BD8D53765EE6FD9B3A"/>
          </w:pPr>
          <w:r>
            <w:t>[Type list of skills]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0000000000000000000"/>
    <w:charset w:val="00"/>
    <w:family w:val="roman"/>
    <w:notTrueType/>
    <w:pitch w:val="default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4C78"/>
    <w:rsid w:val="000D6636"/>
    <w:rsid w:val="000E7808"/>
    <w:rsid w:val="00110D85"/>
    <w:rsid w:val="0032143B"/>
    <w:rsid w:val="004C02CE"/>
    <w:rsid w:val="0081641B"/>
    <w:rsid w:val="008C2443"/>
    <w:rsid w:val="0093016E"/>
    <w:rsid w:val="00963CA8"/>
    <w:rsid w:val="009B2C9D"/>
    <w:rsid w:val="00A431A0"/>
    <w:rsid w:val="00B75396"/>
    <w:rsid w:val="00BD1C51"/>
    <w:rsid w:val="00C138A4"/>
    <w:rsid w:val="00C230C2"/>
    <w:rsid w:val="00C7286B"/>
    <w:rsid w:val="00C801CE"/>
    <w:rsid w:val="00E04CBE"/>
    <w:rsid w:val="00ED7023"/>
    <w:rsid w:val="00FE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6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8C2443"/>
    <w:rPr>
      <w:color w:val="808080"/>
    </w:rPr>
  </w:style>
  <w:style w:type="paragraph" w:customStyle="1" w:styleId="FE42E31828F94D99946C981D8097B214">
    <w:name w:val="FE42E31828F94D99946C981D8097B214"/>
    <w:rsid w:val="000D6636"/>
  </w:style>
  <w:style w:type="paragraph" w:customStyle="1" w:styleId="3A3DAA65CCF04A5DB0C5BC63C9C73B94">
    <w:name w:val="3A3DAA65CCF04A5DB0C5BC63C9C73B94"/>
    <w:rsid w:val="000D6636"/>
  </w:style>
  <w:style w:type="paragraph" w:customStyle="1" w:styleId="604A60D48A1B4549A6B9403BC121E90C">
    <w:name w:val="604A60D48A1B4549A6B9403BC121E90C"/>
    <w:rsid w:val="000D6636"/>
  </w:style>
  <w:style w:type="paragraph" w:customStyle="1" w:styleId="3A579FACC2594116AEEAE200132736CE">
    <w:name w:val="3A579FACC2594116AEEAE200132736CE"/>
    <w:rsid w:val="000D6636"/>
  </w:style>
  <w:style w:type="paragraph" w:customStyle="1" w:styleId="F34CFDC57E844210866D1B3AC1310862">
    <w:name w:val="F34CFDC57E844210866D1B3AC1310862"/>
    <w:rsid w:val="000D6636"/>
  </w:style>
  <w:style w:type="paragraph" w:customStyle="1" w:styleId="9775A6665D634053B736328ED7153031">
    <w:name w:val="9775A6665D634053B736328ED7153031"/>
    <w:rsid w:val="000D6636"/>
  </w:style>
  <w:style w:type="paragraph" w:customStyle="1" w:styleId="F8E8FE86953D41B0AA0FCC64AAAE984D">
    <w:name w:val="F8E8FE86953D41B0AA0FCC64AAAE984D"/>
    <w:rsid w:val="000D6636"/>
  </w:style>
  <w:style w:type="paragraph" w:customStyle="1" w:styleId="9803B80A825D4F3BBED70E7DCC6A5B0E">
    <w:name w:val="9803B80A825D4F3BBED70E7DCC6A5B0E"/>
    <w:rsid w:val="000D6636"/>
  </w:style>
  <w:style w:type="paragraph" w:customStyle="1" w:styleId="888A751C2BA24A5995CA9048B1DC9A09">
    <w:name w:val="888A751C2BA24A5995CA9048B1DC9A09"/>
    <w:rsid w:val="000D6636"/>
  </w:style>
  <w:style w:type="paragraph" w:customStyle="1" w:styleId="D1D27F88CD0044E69760014D75136960">
    <w:name w:val="D1D27F88CD0044E69760014D75136960"/>
    <w:rsid w:val="000D6636"/>
  </w:style>
  <w:style w:type="paragraph" w:customStyle="1" w:styleId="9FB14A0FF7484655B40039CD5A42AD27">
    <w:name w:val="9FB14A0FF7484655B40039CD5A42AD27"/>
    <w:rsid w:val="000D6636"/>
  </w:style>
  <w:style w:type="paragraph" w:customStyle="1" w:styleId="0929F67FF5AD49D4AEAAE8BCD2D3DD98">
    <w:name w:val="0929F67FF5AD49D4AEAAE8BCD2D3DD98"/>
    <w:rsid w:val="000D6636"/>
  </w:style>
  <w:style w:type="paragraph" w:customStyle="1" w:styleId="F6EB538A34DE4C93AF0564A8E8256F36">
    <w:name w:val="F6EB538A34DE4C93AF0564A8E8256F36"/>
    <w:rsid w:val="000D6636"/>
  </w:style>
  <w:style w:type="character" w:styleId="IntenseEmphasis">
    <w:name w:val="Intense Emphasis"/>
    <w:aliases w:val="Subsection Intense Emphasis"/>
    <w:basedOn w:val="DefaultParagraphFont"/>
    <w:uiPriority w:val="21"/>
    <w:qFormat/>
    <w:rsid w:val="000D6636"/>
    <w:rPr>
      <w:b/>
      <w:bCs/>
      <w:i/>
      <w:iCs/>
      <w:caps w:val="0"/>
      <w:smallCaps w:val="0"/>
      <w:color w:val="4472C4" w:themeColor="accent1"/>
    </w:rPr>
  </w:style>
  <w:style w:type="paragraph" w:customStyle="1" w:styleId="8C82C441FA524732BB53303B0D4EA438">
    <w:name w:val="8C82C441FA524732BB53303B0D4EA438"/>
    <w:rsid w:val="000D6636"/>
  </w:style>
  <w:style w:type="paragraph" w:customStyle="1" w:styleId="22FD84495B504FBFADE732DA17E4B6A4">
    <w:name w:val="22FD84495B504FBFADE732DA17E4B6A4"/>
    <w:rsid w:val="000D6636"/>
  </w:style>
  <w:style w:type="paragraph" w:customStyle="1" w:styleId="42434A7DECC9469C9DDDB4D7449BDAE8">
    <w:name w:val="42434A7DECC9469C9DDDB4D7449BDAE8"/>
    <w:rsid w:val="000D6636"/>
  </w:style>
  <w:style w:type="paragraph" w:customStyle="1" w:styleId="4D7B1C7ADE904B648594CC9FA43BA140">
    <w:name w:val="4D7B1C7ADE904B648594CC9FA43BA140"/>
    <w:rsid w:val="000D6636"/>
  </w:style>
  <w:style w:type="paragraph" w:customStyle="1" w:styleId="9FDADAC9C63E4735B8C63ADE5A8BE46D">
    <w:name w:val="9FDADAC9C63E4735B8C63ADE5A8BE46D"/>
    <w:rsid w:val="000D6636"/>
  </w:style>
  <w:style w:type="paragraph" w:customStyle="1" w:styleId="F20CDBBCC68E44BD8D53765EE6FD9B3A">
    <w:name w:val="F20CDBBCC68E44BD8D53765EE6FD9B3A"/>
    <w:rsid w:val="000D6636"/>
  </w:style>
  <w:style w:type="paragraph" w:customStyle="1" w:styleId="63BAE5F12E2349FF85B41E56483BC9AE">
    <w:name w:val="63BAE5F12E2349FF85B41E56483BC9AE"/>
    <w:rsid w:val="00FE4C78"/>
  </w:style>
  <w:style w:type="paragraph" w:customStyle="1" w:styleId="3AB97F04FB154398AA213395393DFCDA">
    <w:name w:val="3AB97F04FB154398AA213395393DFCDA"/>
    <w:rsid w:val="00FE4C78"/>
  </w:style>
  <w:style w:type="paragraph" w:customStyle="1" w:styleId="461AC5A53B4A495B937FD85389A30EBD">
    <w:name w:val="461AC5A53B4A495B937FD85389A30EBD"/>
    <w:rsid w:val="00FE4C78"/>
  </w:style>
  <w:style w:type="paragraph" w:customStyle="1" w:styleId="DF3AA399069B4143B942F9A13D297383">
    <w:name w:val="DF3AA399069B4143B942F9A13D297383"/>
    <w:rsid w:val="008C2443"/>
  </w:style>
  <w:style w:type="paragraph" w:customStyle="1" w:styleId="D97194786CFA484182985EB6DFA92C90">
    <w:name w:val="D97194786CFA484182985EB6DFA92C90"/>
    <w:rsid w:val="008C2443"/>
  </w:style>
  <w:style w:type="paragraph" w:customStyle="1" w:styleId="ADF924F3443E42808CCE0D4807670B11">
    <w:name w:val="ADF924F3443E42808CCE0D4807670B11"/>
    <w:rsid w:val="008C2443"/>
  </w:style>
  <w:style w:type="paragraph" w:customStyle="1" w:styleId="B7AD109D1BCA456C90D3C83D533731C6">
    <w:name w:val="B7AD109D1BCA456C90D3C83D533731C6"/>
    <w:rsid w:val="008C2443"/>
  </w:style>
  <w:style w:type="paragraph" w:customStyle="1" w:styleId="58A040DA3DE9443B834EF29D610F57B7">
    <w:name w:val="58A040DA3DE9443B834EF29D610F57B7"/>
    <w:rsid w:val="008C24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362 Bogue Street</CompanyAddress>
  <CompanyPhone> (248) 766-1212</CompanyPhone>
  <CompanyFax/>
  <CompanyEmail>E-mail: gearheadmaster72@gmail.com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B52589-F80A-4B85-9E64-25B7D3F6B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E5B0189B-F2A2-4493-9F1A-04F5B374C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(Executive theme)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Education</vt:lpstr>
      <vt:lpstr>    Michigan State University</vt:lpstr>
      <vt:lpstr>Experience</vt:lpstr>
      <vt:lpstr>&lt;Skills&gt;</vt:lpstr>
    </vt:vector>
  </TitlesOfParts>
  <Company>Hewlett-Packard Company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Trever Wyatt Daniels</dc:creator>
  <cp:lastModifiedBy>Trever Daniels</cp:lastModifiedBy>
  <cp:revision>2</cp:revision>
  <cp:lastPrinted>2014-02-07T01:50:00Z</cp:lastPrinted>
  <dcterms:created xsi:type="dcterms:W3CDTF">2017-09-09T03:45:00Z</dcterms:created>
  <dcterms:modified xsi:type="dcterms:W3CDTF">2017-09-09T03:45:00Z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TC017948679991</vt:lpwstr>
  </property>
</Properties>
</file>